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Pr="009E4E07" w:rsidRDefault="00B23C48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B23C48" w:rsidRDefault="00B23C48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MAUSZ – ŚCIANKA</w:t>
      </w:r>
    </w:p>
    <w:p w:rsidR="00B23C48" w:rsidRPr="0053447B" w:rsidRDefault="00B23C48" w:rsidP="00BE1796">
      <w:pPr>
        <w:spacing w:after="0"/>
        <w:jc w:val="center"/>
        <w:rPr>
          <w:b/>
          <w:sz w:val="20"/>
          <w:szCs w:val="20"/>
        </w:rPr>
      </w:pPr>
    </w:p>
    <w:p w:rsidR="00B23C48" w:rsidRDefault="00B23C48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bookmarkStart w:id="0" w:name="_GoBack"/>
      <w:bookmarkEnd w:id="0"/>
      <w:r w:rsidRPr="0053447B">
        <w:rPr>
          <w:b/>
          <w:noProof/>
          <w:sz w:val="24"/>
          <w:szCs w:val="24"/>
          <w:lang w:eastAsia="pl-PL"/>
        </w:rPr>
        <w:pict>
          <v:shape id="_x0000_i1025" type="#_x0000_t75" style="width:323.25pt;height:477.75pt">
            <v:imagedata r:id="rId6" o:title=""/>
          </v:shape>
        </w:pict>
      </w:r>
      <w:r w:rsidRPr="0053447B">
        <w:rPr>
          <w:b/>
          <w:noProof/>
          <w:sz w:val="24"/>
          <w:szCs w:val="24"/>
          <w:lang w:eastAsia="pl-PL"/>
        </w:rPr>
        <w:pict>
          <v:shape id="_x0000_i1026" type="#_x0000_t75" style="width:198pt;height:180pt">
            <v:imagedata r:id="rId7" o:title=""/>
          </v:shape>
        </w:pict>
      </w:r>
    </w:p>
    <w:p w:rsidR="00B23C48" w:rsidRPr="00BE1796" w:rsidRDefault="00B23C48" w:rsidP="00D7640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112</w:t>
            </w:r>
          </w:p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t>ul. Piechowskiego 36, Kościerzyna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27</w:t>
            </w:r>
            <w:r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998</w:t>
            </w:r>
          </w:p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58 684 41 87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 xml:space="preserve">ul. </w:t>
            </w:r>
            <w:r w:rsidRPr="003955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Żeromskiego 5, Sulęczyno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6</w:t>
            </w:r>
            <w:r w:rsidRPr="003955F8">
              <w:rPr>
                <w:b/>
              </w:rPr>
              <w:t xml:space="preserve"> 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997</w:t>
            </w:r>
          </w:p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58 684 40 07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 xml:space="preserve">al. </w:t>
            </w:r>
            <w:r w:rsidRPr="003955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Zwycięstwa 9, Sulęczyno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55F8">
              <w:rPr>
                <w:b/>
              </w:rPr>
              <w:t>km /</w:t>
            </w:r>
            <w:r>
              <w:rPr>
                <w:b/>
              </w:rPr>
              <w:t>6</w:t>
            </w:r>
            <w:r w:rsidRPr="003955F8">
              <w:rPr>
                <w:b/>
              </w:rPr>
              <w:t xml:space="preserve"> 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 xml:space="preserve">Ul. </w:t>
            </w:r>
            <w:r w:rsidRPr="003955F8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7</w:t>
            </w:r>
            <w:r>
              <w:rPr>
                <w:b/>
              </w:rPr>
              <w:t>0</w:t>
            </w:r>
            <w:r w:rsidRPr="003955F8">
              <w:rPr>
                <w:b/>
              </w:rPr>
              <w:t xml:space="preserve">km / </w:t>
            </w:r>
            <w:r>
              <w:rPr>
                <w:b/>
              </w:rPr>
              <w:t>80</w:t>
            </w:r>
            <w:r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>Od 16:00 do 8:00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>
              <w:t>Letnia 5,</w:t>
            </w:r>
            <w:r w:rsidRPr="009C172D">
              <w:t xml:space="preserve"> Sulęczyno</w:t>
            </w:r>
            <w:r>
              <w:t xml:space="preserve"> - GKA07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55F8">
              <w:rPr>
                <w:b/>
              </w:rPr>
              <w:t>km/</w:t>
            </w:r>
            <w:r>
              <w:rPr>
                <w:b/>
              </w:rPr>
              <w:t>6</w:t>
            </w:r>
            <w:r w:rsidRPr="003955F8">
              <w:rPr>
                <w:b/>
              </w:rPr>
              <w:t>min</w:t>
            </w:r>
          </w:p>
        </w:tc>
      </w:tr>
      <w:tr w:rsidR="00B23C48" w:rsidRPr="003955F8" w:rsidTr="003955F8">
        <w:tc>
          <w:tcPr>
            <w:tcW w:w="3085" w:type="dxa"/>
          </w:tcPr>
          <w:p w:rsidR="00B23C48" w:rsidRPr="003955F8" w:rsidRDefault="00B23C48" w:rsidP="003955F8">
            <w:pPr>
              <w:spacing w:after="0" w:line="240" w:lineRule="auto"/>
              <w:rPr>
                <w:b/>
              </w:rPr>
            </w:pPr>
            <w:r w:rsidRPr="003955F8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  <w:r w:rsidRPr="003955F8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B23C48" w:rsidRPr="003955F8" w:rsidRDefault="00B23C48" w:rsidP="003955F8">
            <w:pPr>
              <w:spacing w:after="0" w:line="240" w:lineRule="auto"/>
            </w:pPr>
            <w:r w:rsidRPr="003955F8">
              <w:t>Od 8:00 do 15:00</w:t>
            </w:r>
          </w:p>
        </w:tc>
        <w:tc>
          <w:tcPr>
            <w:tcW w:w="1701" w:type="dxa"/>
          </w:tcPr>
          <w:p w:rsidR="00B23C48" w:rsidRPr="003955F8" w:rsidRDefault="00B23C48" w:rsidP="003955F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23C48" w:rsidRDefault="00B23C48" w:rsidP="00EC07AD">
      <w:pPr>
        <w:spacing w:after="0"/>
        <w:rPr>
          <w:b/>
        </w:rPr>
      </w:pPr>
    </w:p>
    <w:p w:rsidR="00B23C48" w:rsidRPr="00EC07AD" w:rsidRDefault="00B23C48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10</w:t>
      </w:r>
      <w:r w:rsidRPr="00254B56">
        <w:rPr>
          <w:b/>
          <w:color w:val="FF0000"/>
        </w:rPr>
        <w:t>.0</w:t>
      </w:r>
      <w:r>
        <w:rPr>
          <w:b/>
          <w:color w:val="FF0000"/>
        </w:rPr>
        <w:t>4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23C48" w:rsidRDefault="00B23C48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23C48" w:rsidRPr="0060145F" w:rsidRDefault="00B23C48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B23C48" w:rsidRPr="00BE1796" w:rsidRDefault="00B23C48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B23C48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21872"/>
    <w:rsid w:val="000543C2"/>
    <w:rsid w:val="00096C4C"/>
    <w:rsid w:val="00254B56"/>
    <w:rsid w:val="00331B05"/>
    <w:rsid w:val="003430B9"/>
    <w:rsid w:val="003955F8"/>
    <w:rsid w:val="0053447B"/>
    <w:rsid w:val="00560CF3"/>
    <w:rsid w:val="005E03E0"/>
    <w:rsid w:val="0060145F"/>
    <w:rsid w:val="007B51C5"/>
    <w:rsid w:val="00911AE8"/>
    <w:rsid w:val="00930565"/>
    <w:rsid w:val="009412CA"/>
    <w:rsid w:val="009B3EF2"/>
    <w:rsid w:val="009C172D"/>
    <w:rsid w:val="009E4E07"/>
    <w:rsid w:val="009F1A94"/>
    <w:rsid w:val="00B23C48"/>
    <w:rsid w:val="00B57793"/>
    <w:rsid w:val="00B80438"/>
    <w:rsid w:val="00BB55F5"/>
    <w:rsid w:val="00BE1796"/>
    <w:rsid w:val="00CE4BFE"/>
    <w:rsid w:val="00D7640B"/>
    <w:rsid w:val="00E71E93"/>
    <w:rsid w:val="00E76BAE"/>
    <w:rsid w:val="00EC07AD"/>
    <w:rsid w:val="00E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113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9</cp:revision>
  <dcterms:created xsi:type="dcterms:W3CDTF">2016-12-14T08:02:00Z</dcterms:created>
  <dcterms:modified xsi:type="dcterms:W3CDTF">2018-04-10T17:19:00Z</dcterms:modified>
</cp:coreProperties>
</file>